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A2" w:rsidRDefault="006A5CA2" w:rsidP="006A5CA2">
      <w:pPr>
        <w:spacing w:line="260" w:lineRule="atLeast"/>
        <w:rPr>
          <w:rFonts w:ascii="Open Sans Semibold" w:hAnsi="Open Sans Semibold"/>
          <w:sz w:val="24"/>
        </w:rPr>
      </w:pPr>
      <w:bookmarkStart w:id="0" w:name="_GoBack"/>
      <w:bookmarkEnd w:id="0"/>
    </w:p>
    <w:p w:rsidR="006A5CA2" w:rsidRDefault="009E6A5F" w:rsidP="006A5CA2">
      <w:pPr>
        <w:spacing w:line="260" w:lineRule="atLeast"/>
        <w:rPr>
          <w:rFonts w:ascii="Open Sans Semibold" w:hAnsi="Open Sans Semibold"/>
          <w:sz w:val="24"/>
        </w:rPr>
      </w:pPr>
      <w:r w:rsidRPr="009E6A5F">
        <w:rPr>
          <w:rFonts w:ascii="Open Sans Semibold" w:hAnsi="Open Sans Semibold"/>
          <w:sz w:val="24"/>
        </w:rPr>
        <w:t>Affärsidé</w:t>
      </w:r>
    </w:p>
    <w:p w:rsidR="00FD4825" w:rsidRDefault="00B11944" w:rsidP="00FD4825">
      <w:pPr>
        <w:pStyle w:val="Rubrik3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xxxxxxxxxxxxxxxxxxxxxxxxxxxxxxxxxxxxxxxxxxxxxxxxxxxxxxxxxxxxxxxxxxxxxxxxxxxxxxxxxxxxxxxxxxxxxxxxxxxxxxxxxxxxxxxxxxxxxxxxxxxxxxxxxxxxxxxxxxxxxxxxxxxxxxxxxxxxxxxxxxxxxxxxxxxxxxxxxxxxxxxxxxxxxxxxx</w:t>
      </w:r>
      <w:r w:rsidR="001D4653">
        <w:rPr>
          <w:rFonts w:ascii="Open Sans Light" w:hAnsi="Open Sans Light" w:cs="Open Sans Light"/>
          <w:sz w:val="20"/>
        </w:rPr>
        <w:t>xxxxxxxxxxxxxxxxxxxxxxxxxxxxxxxxxxxxxxxxxxxxxxxxxxxxxxxxxxxxxxxxxxxxxxxxxxxxxxxxxxxxxxxxxxxxxxxxxxxxxxxxxxxxxxxxxxxxxxxxxxxxxxxxxxxxxxxxxxxxxxx</w:t>
      </w:r>
    </w:p>
    <w:p w:rsidR="005B0115" w:rsidRPr="005B0115" w:rsidRDefault="005B0115" w:rsidP="00FD4825">
      <w:pPr>
        <w:pStyle w:val="Rubrik3"/>
      </w:pPr>
      <w:r w:rsidRPr="005B0115">
        <w:t>Våra tjänster</w:t>
      </w:r>
    </w:p>
    <w:p w:rsidR="00AA5FD7" w:rsidRPr="003F6ACB" w:rsidRDefault="00AA5FD7" w:rsidP="00AA5FD7">
      <w:pPr>
        <w:shd w:val="clear" w:color="auto" w:fill="FFFFFF"/>
        <w:spacing w:line="300" w:lineRule="atLeast"/>
        <w:jc w:val="both"/>
        <w:rPr>
          <w:rFonts w:asciiTheme="minorHAnsi" w:hAnsiTheme="minorHAnsi" w:cstheme="minorHAnsi"/>
        </w:rPr>
      </w:pPr>
      <w:r w:rsidRPr="003F6ACB">
        <w:rPr>
          <w:rFonts w:asciiTheme="minorHAnsi" w:hAnsiTheme="minorHAnsi" w:cstheme="minorHAnsi"/>
        </w:rPr>
        <w:t>Inom ramen för Lagen om valfrihet (LOV) i Kävling</w:t>
      </w:r>
      <w:r w:rsidR="006A5CA2">
        <w:rPr>
          <w:rFonts w:asciiTheme="minorHAnsi" w:hAnsiTheme="minorHAnsi" w:cstheme="minorHAnsi"/>
        </w:rPr>
        <w:t xml:space="preserve">e kommun erbjuder </w:t>
      </w:r>
      <w:r w:rsidR="00F81554">
        <w:rPr>
          <w:rFonts w:asciiTheme="minorHAnsi" w:hAnsiTheme="minorHAnsi" w:cstheme="minorHAnsi"/>
        </w:rPr>
        <w:t>XXXX</w:t>
      </w:r>
      <w:r w:rsidRPr="003F6ACB">
        <w:rPr>
          <w:rFonts w:asciiTheme="minorHAnsi" w:hAnsiTheme="minorHAnsi" w:cstheme="minorHAnsi"/>
        </w:rPr>
        <w:t>:</w:t>
      </w:r>
    </w:p>
    <w:p w:rsidR="00AA5FD7" w:rsidRPr="003F6ACB" w:rsidRDefault="00AA5FD7" w:rsidP="00AA5FD7">
      <w:pPr>
        <w:numPr>
          <w:ilvl w:val="0"/>
          <w:numId w:val="15"/>
        </w:numPr>
        <w:shd w:val="clear" w:color="auto" w:fill="FFFFFF"/>
        <w:spacing w:line="300" w:lineRule="atLeast"/>
        <w:contextualSpacing/>
        <w:jc w:val="both"/>
        <w:rPr>
          <w:rFonts w:asciiTheme="minorHAnsi" w:hAnsiTheme="minorHAnsi" w:cstheme="minorHAnsi"/>
        </w:rPr>
      </w:pPr>
      <w:r w:rsidRPr="003F6ACB">
        <w:rPr>
          <w:rFonts w:asciiTheme="minorHAnsi" w:hAnsiTheme="minorHAnsi" w:cstheme="minorHAnsi"/>
        </w:rPr>
        <w:t>Hemstädning</w:t>
      </w:r>
    </w:p>
    <w:p w:rsidR="00AA5FD7" w:rsidRPr="003F6ACB" w:rsidRDefault="00AA5FD7" w:rsidP="00AA5FD7">
      <w:pPr>
        <w:numPr>
          <w:ilvl w:val="0"/>
          <w:numId w:val="15"/>
        </w:numPr>
        <w:shd w:val="clear" w:color="auto" w:fill="FFFFFF"/>
        <w:spacing w:line="300" w:lineRule="atLeas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Tvätt </w:t>
      </w:r>
    </w:p>
    <w:p w:rsidR="006A5CA2" w:rsidRDefault="009E6A5F" w:rsidP="005B0115">
      <w:pPr>
        <w:pStyle w:val="Rubrik3"/>
      </w:pPr>
      <w:r w:rsidRPr="005B0115">
        <w:t>Tilläggstjänster</w:t>
      </w:r>
    </w:p>
    <w:p w:rsidR="00FD4825" w:rsidRPr="00FD4825" w:rsidRDefault="00B11944" w:rsidP="006A5CA2">
      <w:pPr>
        <w:pStyle w:val="Rubrik3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D4653">
        <w:rPr>
          <w:rFonts w:ascii="Open Sans Light" w:hAnsi="Open Sans Light" w:cs="Open Sans Light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A5CA2" w:rsidRDefault="005B0115" w:rsidP="006A5CA2">
      <w:pPr>
        <w:pStyle w:val="Rubrik3"/>
      </w:pPr>
      <w:r w:rsidRPr="005B0115">
        <w:t>Personal &amp; kompetens</w:t>
      </w:r>
    </w:p>
    <w:p w:rsidR="006A5CA2" w:rsidRPr="006A5CA2" w:rsidRDefault="00B11944" w:rsidP="00FD4825">
      <w:pPr>
        <w:pStyle w:val="Brdtext"/>
      </w:pPr>
      <w:r>
        <w:rPr>
          <w:rFonts w:ascii="Open Sans Light" w:hAnsi="Open Sans Light" w:cs="Open Sans Ligh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D4653">
        <w:rPr>
          <w:rFonts w:ascii="Open Sans Light" w:hAnsi="Open Sans Light" w:cs="Open Sans Ligh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87037" w:rsidRDefault="00B87037" w:rsidP="005B0115">
      <w:pPr>
        <w:rPr>
          <w:rFonts w:ascii="Open Sans Light" w:hAnsi="Open Sans Light" w:cs="Open Sans Light"/>
        </w:rPr>
      </w:pPr>
    </w:p>
    <w:p w:rsidR="006A5CA2" w:rsidRDefault="005B0115" w:rsidP="006A5CA2">
      <w:pPr>
        <w:rPr>
          <w:rFonts w:ascii="Open Sans Semibold" w:hAnsi="Open Sans Semibold"/>
          <w:sz w:val="24"/>
        </w:rPr>
      </w:pPr>
      <w:r w:rsidRPr="00B87037">
        <w:rPr>
          <w:rFonts w:ascii="Open Sans Semibold" w:hAnsi="Open Sans Semibold"/>
          <w:sz w:val="24"/>
        </w:rPr>
        <w:lastRenderedPageBreak/>
        <w:t>Kvalitetsarbete</w:t>
      </w:r>
    </w:p>
    <w:p w:rsidR="001D4653" w:rsidRPr="006A5CA2" w:rsidRDefault="001D4653" w:rsidP="006A5CA2">
      <w:pPr>
        <w:rPr>
          <w:rFonts w:ascii="Open Sans Semibold" w:hAnsi="Open Sans Semibold"/>
          <w:sz w:val="24"/>
        </w:rPr>
      </w:pPr>
    </w:p>
    <w:p w:rsidR="00FD4825" w:rsidRDefault="00B11944" w:rsidP="00FD4825">
      <w:pPr>
        <w:pStyle w:val="Rubrik3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D4653">
        <w:rPr>
          <w:rFonts w:ascii="Open Sans Light" w:hAnsi="Open Sans Light" w:cs="Open Sans Light"/>
          <w:sz w:val="20"/>
        </w:rPr>
        <w:t>xxxxxxxxxxxxxxxxxxxxxxxxxxxxxxxxxxxxxxxxxxxxxxxxxxxxxxxxxxxxxxxxxxxxxxxxxxxxxxxxxxxxxxxxxxxxxxxxxxxxxxxxxxxxxxxxxxxxxxxxxxxxxxxxxxxxxxxxxxxxxxxxxx</w:t>
      </w:r>
    </w:p>
    <w:p w:rsidR="005B0115" w:rsidRPr="005B0115" w:rsidRDefault="005B0115" w:rsidP="00FD4825">
      <w:pPr>
        <w:pStyle w:val="Rubrik3"/>
      </w:pPr>
      <w:r w:rsidRPr="005B0115">
        <w:t>Synpunkter &amp; klagomål</w:t>
      </w:r>
    </w:p>
    <w:p w:rsidR="00476962" w:rsidRPr="00476962" w:rsidRDefault="00476962" w:rsidP="00476962">
      <w:pPr>
        <w:rPr>
          <w:rFonts w:ascii="Open Sans Light" w:hAnsi="Open Sans Light" w:cs="Open Sans Light"/>
        </w:rPr>
      </w:pPr>
      <w:r w:rsidRPr="00476962">
        <w:rPr>
          <w:rFonts w:ascii="Open Sans Light" w:hAnsi="Open Sans Light" w:cs="Open Sans Light"/>
        </w:rPr>
        <w:t>Tala i första hand med personalen eller verksamhetschefen för företaget som utför tjänsten.</w:t>
      </w:r>
    </w:p>
    <w:p w:rsidR="005B0115" w:rsidRDefault="00476962" w:rsidP="00476962">
      <w:r w:rsidRPr="00476962">
        <w:rPr>
          <w:rFonts w:ascii="Open Sans Light" w:hAnsi="Open Sans Light" w:cs="Open Sans Light"/>
        </w:rPr>
        <w:t>Du kan också vända dig till Kävlinge kommun, Åsikt Kävlinge.</w:t>
      </w:r>
      <w:r>
        <w:rPr>
          <w:rFonts w:ascii="Open Sans Light" w:hAnsi="Open Sans Light" w:cs="Open Sans Light"/>
        </w:rPr>
        <w:t xml:space="preserve"> </w:t>
      </w:r>
    </w:p>
    <w:p w:rsidR="00476962" w:rsidRDefault="00476962" w:rsidP="005B0115"/>
    <w:p w:rsidR="005B0115" w:rsidRDefault="009E2D4D" w:rsidP="005B0115">
      <w:r w:rsidRPr="005B01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889E" wp14:editId="508EFBD3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870200" cy="3556000"/>
                <wp:effectExtent l="0" t="0" r="25400" b="2540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35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5B0115" w:rsidRPr="005B0115" w:rsidRDefault="005B0115" w:rsidP="005B0115">
                            <w:pPr>
                              <w:pStyle w:val="Rubrikikanten"/>
                              <w:rPr>
                                <w:rFonts w:ascii="Open Sans" w:hAnsi="Open Sans" w:cs="Open Sans"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Fakta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Pr="005B0115">
                              <w:rPr>
                                <w:rFonts w:ascii="Open Sans" w:hAnsi="Open Sans" w:cs="Open Sans"/>
                                <w:b w:val="0"/>
                              </w:rPr>
                              <w:t>Fullständigt företagsnamn</w:t>
                            </w:r>
                            <w:r w:rsidR="009E2D4D">
                              <w:rPr>
                                <w:rFonts w:ascii="Open Sans" w:hAnsi="Open Sans" w:cs="Open Sans"/>
                                <w:b w:val="0"/>
                              </w:rPr>
                              <w:t xml:space="preserve">: </w:t>
                            </w:r>
                            <w:proofErr w:type="spellStart"/>
                            <w:r w:rsidR="00B11944">
                              <w:rPr>
                                <w:rFonts w:ascii="Open Sans" w:hAnsi="Open Sans" w:cs="Open Sans"/>
                                <w:b w:val="0"/>
                              </w:rPr>
                              <w:t>xxxxxxxxxxx</w:t>
                            </w:r>
                            <w:proofErr w:type="spellEnd"/>
                          </w:p>
                          <w:p w:rsidR="005B0115" w:rsidRPr="005B0115" w:rsidRDefault="005B0115" w:rsidP="005B0115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Geografiskt område</w:t>
                            </w:r>
                            <w:r w:rsidR="009E2D4D">
                              <w:rPr>
                                <w:rFonts w:ascii="Open Sans" w:hAnsi="Open Sans" w:cs="Open Sans"/>
                              </w:rPr>
                              <w:t xml:space="preserve">: </w:t>
                            </w:r>
                            <w:proofErr w:type="spellStart"/>
                            <w:r w:rsidR="001D4653">
                              <w:rPr>
                                <w:rFonts w:ascii="Open Sans" w:hAnsi="Open Sans" w:cs="Open Sans"/>
                              </w:rPr>
                              <w:t>xxxxxxxxxxxxxxxx</w:t>
                            </w:r>
                            <w:proofErr w:type="spellEnd"/>
                          </w:p>
                          <w:p w:rsidR="005B0115" w:rsidRPr="005B0115" w:rsidRDefault="005B0115" w:rsidP="005B0115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Tider då tjänsterna utförs</w:t>
                            </w:r>
                            <w:r w:rsidR="00476962">
                              <w:rPr>
                                <w:rFonts w:ascii="Open Sans" w:hAnsi="Open Sans" w:cs="Open Sans"/>
                              </w:rPr>
                              <w:t xml:space="preserve">: </w:t>
                            </w:r>
                            <w:r w:rsidR="009E2D4D">
                              <w:rPr>
                                <w:rFonts w:ascii="Open Sans" w:hAnsi="Open Sans" w:cs="Open Sans"/>
                              </w:rPr>
                              <w:t>07.00 – 17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t>.00</w:t>
                            </w:r>
                          </w:p>
                          <w:p w:rsidR="005B0115" w:rsidRPr="009E2D4D" w:rsidRDefault="005B0115" w:rsidP="005B0115">
                            <w:pPr>
                              <w:pStyle w:val="Rubrikikanten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Kontakt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="006A5CA2">
                              <w:rPr>
                                <w:rFonts w:ascii="Open Sans" w:hAnsi="Open Sans" w:cs="Open Sans"/>
                                <w:b w:val="0"/>
                              </w:rPr>
                              <w:t>VD</w:t>
                            </w:r>
                            <w:r w:rsidRPr="009E2D4D">
                              <w:rPr>
                                <w:rFonts w:ascii="Open Sans" w:hAnsi="Open Sans" w:cs="Open Sans"/>
                                <w:b w:val="0"/>
                              </w:rPr>
                              <w:br/>
                            </w:r>
                            <w:proofErr w:type="spellStart"/>
                            <w:r w:rsidR="00B11944">
                              <w:rPr>
                                <w:rFonts w:ascii="Open Sans" w:hAnsi="Open Sans" w:cs="Open Sans"/>
                                <w:b w:val="0"/>
                              </w:rPr>
                              <w:t>xxxxxxxx</w:t>
                            </w:r>
                            <w:proofErr w:type="spellEnd"/>
                          </w:p>
                          <w:p w:rsidR="00B11944" w:rsidRDefault="005B0115" w:rsidP="005B0115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Postadress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proofErr w:type="spellStart"/>
                            <w:r w:rsidR="006A5CA2">
                              <w:rPr>
                                <w:rFonts w:ascii="Open Sans" w:hAnsi="Open Sans" w:cs="Open Sans"/>
                              </w:rPr>
                              <w:t>V</w:t>
                            </w:r>
                            <w:r w:rsidR="00B11944">
                              <w:rPr>
                                <w:rFonts w:ascii="Open Sans" w:hAnsi="Open Sans" w:cs="Open Sans"/>
                              </w:rPr>
                              <w:t>xxxxxx</w:t>
                            </w:r>
                            <w:proofErr w:type="spellEnd"/>
                          </w:p>
                          <w:p w:rsidR="005B0115" w:rsidRPr="005B0115" w:rsidRDefault="00B11944" w:rsidP="005B0115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xxxxxxxxxx</w:t>
                            </w:r>
                            <w:proofErr w:type="spellEnd"/>
                          </w:p>
                          <w:p w:rsidR="005B0115" w:rsidRPr="005B0115" w:rsidRDefault="005B0115" w:rsidP="005B0115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Telefon</w:t>
                            </w:r>
                            <w:r w:rsidR="006A5CA2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proofErr w:type="spellStart"/>
                            <w:r w:rsidR="00B11944">
                              <w:rPr>
                                <w:rFonts w:ascii="Open Sans" w:hAnsi="Open Sans" w:cs="Open Sans"/>
                              </w:rPr>
                              <w:t>xxxxxxxxx</w:t>
                            </w:r>
                            <w:proofErr w:type="spellEnd"/>
                          </w:p>
                          <w:p w:rsidR="005B0115" w:rsidRDefault="005B0115" w:rsidP="005B0115">
                            <w:pPr>
                              <w:pStyle w:val="Textikanten"/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E-postadress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hyperlink r:id="rId11" w:history="1">
                              <w:proofErr w:type="spellStart"/>
                              <w:r w:rsidR="00B11944">
                                <w:rPr>
                                  <w:rStyle w:val="Hyperlnk"/>
                                </w:rPr>
                                <w:t>xxxxxxxxxx</w:t>
                              </w:r>
                              <w:proofErr w:type="spellEnd"/>
                            </w:hyperlink>
                          </w:p>
                          <w:p w:rsidR="005B0115" w:rsidRPr="005B0115" w:rsidRDefault="005B0115" w:rsidP="005B0115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Hemsida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proofErr w:type="spellStart"/>
                            <w:r w:rsidR="00B11944">
                              <w:rPr>
                                <w:rFonts w:ascii="Open Sans" w:hAnsi="Open Sans" w:cs="Open Sans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9" o:spid="_x0000_s1026" type="#_x0000_t202" style="position:absolute;margin-left:-.5pt;margin-top:9.55pt;width:226pt;height:2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" filled="f" strokecolor="black [3209]" strokeweight=".5pt">
                <v:textbox>
                  <w:txbxContent>
                    <w:p w:rsidR="005B0115" w:rsidRPr="005B0115" w:rsidRDefault="005B0115" w:rsidP="005B0115">
                      <w:pPr>
                        <w:pStyle w:val="Rubrikikanten"/>
                        <w:rPr>
                          <w:rFonts w:ascii="Open Sans" w:hAnsi="Open Sans" w:cs="Open Sans"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Fakta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Pr="005B0115">
                        <w:rPr>
                          <w:rFonts w:ascii="Open Sans" w:hAnsi="Open Sans" w:cs="Open Sans"/>
                          <w:b w:val="0"/>
                        </w:rPr>
                        <w:t>Fullständigt företagsnamn</w:t>
                      </w:r>
                      <w:r w:rsidR="009E2D4D">
                        <w:rPr>
                          <w:rFonts w:ascii="Open Sans" w:hAnsi="Open Sans" w:cs="Open Sans"/>
                          <w:b w:val="0"/>
                        </w:rPr>
                        <w:t xml:space="preserve">: </w:t>
                      </w:r>
                      <w:proofErr w:type="spellStart"/>
                      <w:r w:rsidR="00B11944">
                        <w:rPr>
                          <w:rFonts w:ascii="Open Sans" w:hAnsi="Open Sans" w:cs="Open Sans"/>
                          <w:b w:val="0"/>
                        </w:rPr>
                        <w:t>xxxxxxxxxxx</w:t>
                      </w:r>
                      <w:proofErr w:type="spellEnd"/>
                    </w:p>
                    <w:p w:rsidR="005B0115" w:rsidRPr="005B0115" w:rsidRDefault="005B0115" w:rsidP="005B0115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Geografiskt område</w:t>
                      </w:r>
                      <w:r w:rsidR="009E2D4D">
                        <w:rPr>
                          <w:rFonts w:ascii="Open Sans" w:hAnsi="Open Sans" w:cs="Open Sans"/>
                        </w:rPr>
                        <w:t xml:space="preserve">: </w:t>
                      </w:r>
                      <w:proofErr w:type="spellStart"/>
                      <w:r w:rsidR="001D4653">
                        <w:rPr>
                          <w:rFonts w:ascii="Open Sans" w:hAnsi="Open Sans" w:cs="Open Sans"/>
                        </w:rPr>
                        <w:t>xxxxxxxxxxxxxxxx</w:t>
                      </w:r>
                      <w:proofErr w:type="spellEnd"/>
                    </w:p>
                    <w:p w:rsidR="005B0115" w:rsidRPr="005B0115" w:rsidRDefault="005B0115" w:rsidP="005B0115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Tider då tjänsterna utförs</w:t>
                      </w:r>
                      <w:r w:rsidR="00476962">
                        <w:rPr>
                          <w:rFonts w:ascii="Open Sans" w:hAnsi="Open Sans" w:cs="Open Sans"/>
                        </w:rPr>
                        <w:t xml:space="preserve">: </w:t>
                      </w:r>
                      <w:r w:rsidR="009E2D4D">
                        <w:rPr>
                          <w:rFonts w:ascii="Open Sans" w:hAnsi="Open Sans" w:cs="Open Sans"/>
                        </w:rPr>
                        <w:t>07.00 – 17</w:t>
                      </w:r>
                      <w:r w:rsidRPr="005B0115">
                        <w:rPr>
                          <w:rFonts w:ascii="Open Sans" w:hAnsi="Open Sans" w:cs="Open Sans"/>
                        </w:rPr>
                        <w:t>.00</w:t>
                      </w:r>
                    </w:p>
                    <w:p w:rsidR="005B0115" w:rsidRPr="009E2D4D" w:rsidRDefault="005B0115" w:rsidP="005B0115">
                      <w:pPr>
                        <w:pStyle w:val="Rubrikikanten"/>
                        <w:rPr>
                          <w:rFonts w:ascii="Open Sans" w:hAnsi="Open Sans" w:cs="Open Sans"/>
                          <w:b w:val="0"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Kontakt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="006A5CA2">
                        <w:rPr>
                          <w:rFonts w:ascii="Open Sans" w:hAnsi="Open Sans" w:cs="Open Sans"/>
                          <w:b w:val="0"/>
                        </w:rPr>
                        <w:t>VD</w:t>
                      </w:r>
                      <w:r w:rsidRPr="009E2D4D">
                        <w:rPr>
                          <w:rFonts w:ascii="Open Sans" w:hAnsi="Open Sans" w:cs="Open Sans"/>
                          <w:b w:val="0"/>
                        </w:rPr>
                        <w:br/>
                      </w:r>
                      <w:proofErr w:type="spellStart"/>
                      <w:r w:rsidR="00B11944">
                        <w:rPr>
                          <w:rFonts w:ascii="Open Sans" w:hAnsi="Open Sans" w:cs="Open Sans"/>
                          <w:b w:val="0"/>
                        </w:rPr>
                        <w:t>xxxxxxxx</w:t>
                      </w:r>
                      <w:proofErr w:type="spellEnd"/>
                    </w:p>
                    <w:p w:rsidR="00B11944" w:rsidRDefault="005B0115" w:rsidP="005B0115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Postadress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proofErr w:type="spellStart"/>
                      <w:r w:rsidR="006A5CA2">
                        <w:rPr>
                          <w:rFonts w:ascii="Open Sans" w:hAnsi="Open Sans" w:cs="Open Sans"/>
                        </w:rPr>
                        <w:t>V</w:t>
                      </w:r>
                      <w:r w:rsidR="00B11944">
                        <w:rPr>
                          <w:rFonts w:ascii="Open Sans" w:hAnsi="Open Sans" w:cs="Open Sans"/>
                        </w:rPr>
                        <w:t>xxxxxx</w:t>
                      </w:r>
                      <w:proofErr w:type="spellEnd"/>
                    </w:p>
                    <w:p w:rsidR="005B0115" w:rsidRPr="005B0115" w:rsidRDefault="00B11944" w:rsidP="005B0115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</w:rPr>
                        <w:t>xxxxxxxxxx</w:t>
                      </w:r>
                      <w:proofErr w:type="spellEnd"/>
                    </w:p>
                    <w:p w:rsidR="005B0115" w:rsidRPr="005B0115" w:rsidRDefault="005B0115" w:rsidP="005B0115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Telefon</w:t>
                      </w:r>
                      <w:r w:rsidR="006A5CA2">
                        <w:rPr>
                          <w:rFonts w:ascii="Open Sans" w:hAnsi="Open Sans" w:cs="Open Sans"/>
                        </w:rPr>
                        <w:br/>
                      </w:r>
                      <w:proofErr w:type="spellStart"/>
                      <w:r w:rsidR="00B11944">
                        <w:rPr>
                          <w:rFonts w:ascii="Open Sans" w:hAnsi="Open Sans" w:cs="Open Sans"/>
                        </w:rPr>
                        <w:t>xxxxxxxxx</w:t>
                      </w:r>
                      <w:proofErr w:type="spellEnd"/>
                    </w:p>
                    <w:p w:rsidR="005B0115" w:rsidRDefault="005B0115" w:rsidP="005B0115">
                      <w:pPr>
                        <w:pStyle w:val="Textikanten"/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E-postadress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hyperlink r:id="rId12" w:history="1">
                        <w:proofErr w:type="spellStart"/>
                        <w:r w:rsidR="00B11944">
                          <w:rPr>
                            <w:rStyle w:val="Hyperlnk"/>
                          </w:rPr>
                          <w:t>xxxxxxxxxx</w:t>
                        </w:r>
                        <w:proofErr w:type="spellEnd"/>
                      </w:hyperlink>
                    </w:p>
                    <w:p w:rsidR="005B0115" w:rsidRPr="005B0115" w:rsidRDefault="005B0115" w:rsidP="005B0115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Hemsida</w:t>
                      </w:r>
                      <w:r>
                        <w:rPr>
                          <w:rFonts w:ascii="Open Sans" w:hAnsi="Open Sans" w:cs="Open Sans"/>
                        </w:rPr>
                        <w:br/>
                      </w:r>
                      <w:proofErr w:type="spellStart"/>
                      <w:r w:rsidR="00B11944">
                        <w:rPr>
                          <w:rFonts w:ascii="Open Sans" w:hAnsi="Open Sans" w:cs="Open Sans"/>
                        </w:rPr>
                        <w:t>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B0115" w:rsidSect="005B0115">
      <w:headerReference w:type="first" r:id="rId13"/>
      <w:footerReference w:type="first" r:id="rId14"/>
      <w:pgSz w:w="11906" w:h="16838" w:code="9"/>
      <w:pgMar w:top="720" w:right="720" w:bottom="720" w:left="720" w:header="720" w:footer="397" w:gutter="0"/>
      <w:cols w:num="2" w:space="71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15" w:rsidRDefault="005B0115">
      <w:r>
        <w:separator/>
      </w:r>
    </w:p>
  </w:endnote>
  <w:endnote w:type="continuationSeparator" w:id="0">
    <w:p w:rsidR="005B0115" w:rsidRDefault="005B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804"/>
    </w:tblGrid>
    <w:tr w:rsidR="005B0115" w:rsidRPr="007A7B8F" w:rsidTr="009B27FF">
      <w:trPr>
        <w:cantSplit/>
      </w:trPr>
      <w:tc>
        <w:tcPr>
          <w:tcW w:w="6663" w:type="dxa"/>
          <w:shd w:val="clear" w:color="auto" w:fill="auto"/>
        </w:tcPr>
        <w:p w:rsidR="005B0115" w:rsidRPr="007A7B8F" w:rsidRDefault="005B0115" w:rsidP="009B27FF">
          <w:pPr>
            <w:spacing w:after="280"/>
          </w:pPr>
        </w:p>
      </w:tc>
      <w:tc>
        <w:tcPr>
          <w:tcW w:w="3804" w:type="dxa"/>
          <w:shd w:val="clear" w:color="auto" w:fill="auto"/>
        </w:tcPr>
        <w:p w:rsidR="005B0115" w:rsidRDefault="005B0115" w:rsidP="009B27FF">
          <w:pPr>
            <w:rPr>
              <w:noProof/>
            </w:rPr>
          </w:pPr>
        </w:p>
      </w:tc>
    </w:tr>
    <w:tr w:rsidR="005B0115" w:rsidRPr="007A7B8F" w:rsidTr="00DD618D">
      <w:trPr>
        <w:cantSplit/>
        <w:trHeight w:hRule="exact" w:val="1134"/>
      </w:trPr>
      <w:tc>
        <w:tcPr>
          <w:tcW w:w="6663" w:type="dxa"/>
          <w:shd w:val="clear" w:color="auto" w:fill="539536" w:themeFill="accent1"/>
          <w:vAlign w:val="bottom"/>
        </w:tcPr>
        <w:sdt>
          <w:sdtPr>
            <w:rPr>
              <w:sz w:val="24"/>
              <w:szCs w:val="24"/>
            </w:rPr>
            <w:tag w:val="Kavlinge_CompanyName"/>
            <w:id w:val="306985112"/>
            <w:placeholder>
              <w:docPart w:val="E607F1D5A00545FD9C4493B0E389D767"/>
            </w:placeholder>
            <w:dataBinding w:xpath="/Kavlinge_DocumentData[1]/Kavlinge_CompanyName[1]" w:storeItemID="{861E9D50-C69C-4239-8FC8-C16DC38F738F}"/>
            <w:text/>
          </w:sdtPr>
          <w:sdtEndPr/>
          <w:sdtContent>
            <w:p w:rsidR="005B0115" w:rsidRPr="000C08C7" w:rsidRDefault="005B0115" w:rsidP="00DD618D">
              <w:pPr>
                <w:pStyle w:val="SidfotInformationsbladrad1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Kävlinge kommun</w:t>
              </w:r>
            </w:p>
          </w:sdtContent>
        </w:sdt>
        <w:p w:rsidR="005B0115" w:rsidRPr="000C08C7" w:rsidRDefault="00C87FE6" w:rsidP="00C812B9">
          <w:pPr>
            <w:pStyle w:val="SidfotInformationsbladrad2"/>
            <w:spacing w:after="260"/>
            <w:rPr>
              <w:color w:val="000000" w:themeColor="text1"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tag w:val="Kavlinge_CompanyPhone"/>
              <w:id w:val="-64041776"/>
              <w:placeholder>
                <w:docPart w:val="69690B96EEA541C8974B7BD949D941FD"/>
              </w:placeholder>
              <w:dataBinding w:xpath="/Kavlinge_DocumentData[1]/Kavlinge_CompanyPhone[1]" w:storeItemID="{861E9D50-C69C-4239-8FC8-C16DC38F738F}"/>
              <w:text/>
            </w:sdtPr>
            <w:sdtEndPr/>
            <w:sdtContent>
              <w:r w:rsidR="005B0115">
                <w:rPr>
                  <w:sz w:val="18"/>
                  <w:szCs w:val="18"/>
                </w:rPr>
                <w:t>046-73 90 00</w:t>
              </w:r>
            </w:sdtContent>
          </w:sdt>
          <w:r w:rsidR="005B0115">
            <w:rPr>
              <w:sz w:val="18"/>
              <w:szCs w:val="18"/>
            </w:rPr>
            <w:t xml:space="preserve"> </w:t>
          </w:r>
          <w:r w:rsidR="005B0115" w:rsidRPr="000C08C7">
            <w:rPr>
              <w:sz w:val="18"/>
              <w:szCs w:val="18"/>
            </w:rPr>
            <w:t xml:space="preserve">• </w:t>
          </w:r>
          <w:sdt>
            <w:sdtPr>
              <w:rPr>
                <w:sz w:val="18"/>
                <w:szCs w:val="18"/>
              </w:rPr>
              <w:tag w:val="Kavlinge_CompanyEmail"/>
              <w:id w:val="-1494176434"/>
              <w:placeholder>
                <w:docPart w:val="B372D0604399466B86E93DDC886247E3"/>
              </w:placeholder>
              <w:dataBinding w:xpath="/Kavlinge_DocumentData[1]/Kavlinge_CompanyEmail[1]" w:storeItemID="{861E9D50-C69C-4239-8FC8-C16DC38F738F}"/>
              <w:text/>
            </w:sdtPr>
            <w:sdtEndPr/>
            <w:sdtContent>
              <w:r w:rsidR="005B0115">
                <w:rPr>
                  <w:sz w:val="18"/>
                  <w:szCs w:val="18"/>
                </w:rPr>
                <w:t>kontakt@kavlinge.se</w:t>
              </w:r>
            </w:sdtContent>
          </w:sdt>
          <w:r w:rsidR="005B0115" w:rsidRPr="000C08C7">
            <w:rPr>
              <w:sz w:val="18"/>
              <w:szCs w:val="18"/>
            </w:rPr>
            <w:t xml:space="preserve"> • </w:t>
          </w:r>
          <w:sdt>
            <w:sdtPr>
              <w:rPr>
                <w:sz w:val="18"/>
                <w:szCs w:val="18"/>
              </w:rPr>
              <w:tag w:val="Kavlinge_CompanyWeb"/>
              <w:id w:val="-357439676"/>
              <w:placeholder>
                <w:docPart w:val="7B8131C556C04C06BBD5FC8910CE19BF"/>
              </w:placeholder>
              <w:dataBinding w:xpath="/Kavlinge_DocumentData[1]/Kavlinge_CompanyWeb[1]" w:storeItemID="{861E9D50-C69C-4239-8FC8-C16DC38F738F}"/>
              <w:text/>
            </w:sdtPr>
            <w:sdtEndPr/>
            <w:sdtContent>
              <w:r w:rsidR="005B0115">
                <w:rPr>
                  <w:sz w:val="18"/>
                  <w:szCs w:val="18"/>
                </w:rPr>
                <w:t>www.kavlinge.se</w:t>
              </w:r>
            </w:sdtContent>
          </w:sdt>
        </w:p>
      </w:tc>
      <w:tc>
        <w:tcPr>
          <w:tcW w:w="3804" w:type="dxa"/>
          <w:shd w:val="clear" w:color="auto" w:fill="539536" w:themeFill="accent1"/>
          <w:vAlign w:val="bottom"/>
        </w:tcPr>
        <w:p w:rsidR="005B0115" w:rsidRPr="007A7B8F" w:rsidRDefault="005B0115" w:rsidP="00130EEB">
          <w:pPr>
            <w:spacing w:after="170"/>
          </w:pPr>
          <w:r>
            <w:rPr>
              <w:noProof/>
            </w:rPr>
            <w:drawing>
              <wp:inline distT="0" distB="0" distL="0" distR="0" wp14:anchorId="606600C1" wp14:editId="4437C940">
                <wp:extent cx="2295149" cy="441961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149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0115" w:rsidRDefault="005B011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15" w:rsidRDefault="005B0115">
      <w:r>
        <w:separator/>
      </w:r>
    </w:p>
  </w:footnote>
  <w:footnote w:type="continuationSeparator" w:id="0">
    <w:p w:rsidR="005B0115" w:rsidRDefault="005B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4" w:rsidRPr="00B11944" w:rsidRDefault="00B11944" w:rsidP="005B0115">
    <w:pPr>
      <w:pStyle w:val="Sidhuvud"/>
      <w:rPr>
        <w:rFonts w:ascii="Times New Roman" w:hAnsi="Times New Roman"/>
        <w:sz w:val="52"/>
        <w:szCs w:val="52"/>
      </w:rPr>
    </w:pPr>
    <w:r w:rsidRPr="00B11944">
      <w:rPr>
        <w:rFonts w:ascii="Times New Roman" w:hAnsi="Times New Roman"/>
        <w:sz w:val="52"/>
        <w:szCs w:val="52"/>
      </w:rPr>
      <w:t>Företag</w:t>
    </w:r>
    <w:r w:rsidR="001D4653">
      <w:rPr>
        <w:rFonts w:ascii="Times New Roman" w:hAnsi="Times New Roman"/>
        <w:sz w:val="52"/>
        <w:szCs w:val="52"/>
      </w:rPr>
      <w:t>ets logotype</w:t>
    </w:r>
  </w:p>
  <w:p w:rsidR="005B0115" w:rsidRDefault="005B0115" w:rsidP="005B0115">
    <w:pPr>
      <w:pStyle w:val="Sidhuvud"/>
    </w:pPr>
    <w:r w:rsidRPr="005B0115">
      <w:rPr>
        <w:rFonts w:ascii="Times New Roman" w:hAnsi="Times New Roman"/>
        <w:sz w:val="24"/>
        <w:szCs w:val="24"/>
      </w:rPr>
      <w:drawing>
        <wp:inline distT="0" distB="0" distL="0" distR="0" wp14:anchorId="5A7E3E08" wp14:editId="381E8C3A">
          <wp:extent cx="3330000" cy="72000"/>
          <wp:effectExtent l="0" t="0" r="0" b="4445"/>
          <wp:docPr id="9" name="Bildobjekt 9" descr="C:\Users\pemo.MOKS-HK\AppData\Local\Microsoft\Windows\INetCache\Content.Word\Linje myndighetsdok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pemo.MOKS-HK\AppData\Local\Microsoft\Windows\INetCache\Content.Word\Linje myndighetsdoku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000" cy="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115" w:rsidRPr="005B0115" w:rsidRDefault="005B0115" w:rsidP="005B011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F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FA0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AC4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80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30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8AB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260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AAC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F22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D39474CE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89D7A00"/>
    <w:multiLevelType w:val="hybridMultilevel"/>
    <w:tmpl w:val="A26C99C2"/>
    <w:lvl w:ilvl="0" w:tplc="962ECD3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10E87"/>
    <w:multiLevelType w:val="hybridMultilevel"/>
    <w:tmpl w:val="C0C4C9DE"/>
    <w:lvl w:ilvl="0" w:tplc="E90860EC">
      <w:start w:val="733"/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O" w:val="Stab"/>
    <w:docVar w:name="Avd" w:val="IT"/>
    <w:docVar w:name="OOrgNo" w:val="1"/>
    <w:docVar w:name="OPName" w:val="Carina Johnsson"/>
    <w:docVar w:name="Sprak" w:val="Swedish"/>
  </w:docVars>
  <w:rsids>
    <w:rsidRoot w:val="005B0115"/>
    <w:rsid w:val="000042F8"/>
    <w:rsid w:val="00012CB6"/>
    <w:rsid w:val="00013578"/>
    <w:rsid w:val="00016730"/>
    <w:rsid w:val="00032263"/>
    <w:rsid w:val="000401AE"/>
    <w:rsid w:val="00040FA2"/>
    <w:rsid w:val="00045AC2"/>
    <w:rsid w:val="0004693E"/>
    <w:rsid w:val="00051F74"/>
    <w:rsid w:val="00054A7D"/>
    <w:rsid w:val="00066D0A"/>
    <w:rsid w:val="000768EC"/>
    <w:rsid w:val="0007785B"/>
    <w:rsid w:val="00086C53"/>
    <w:rsid w:val="000A11DC"/>
    <w:rsid w:val="000A219A"/>
    <w:rsid w:val="000B43AB"/>
    <w:rsid w:val="000C0100"/>
    <w:rsid w:val="000E234E"/>
    <w:rsid w:val="000F79C6"/>
    <w:rsid w:val="00105DD0"/>
    <w:rsid w:val="001341F1"/>
    <w:rsid w:val="00163F0B"/>
    <w:rsid w:val="001674DC"/>
    <w:rsid w:val="00197C5B"/>
    <w:rsid w:val="001A0CC9"/>
    <w:rsid w:val="001A42D2"/>
    <w:rsid w:val="001D4653"/>
    <w:rsid w:val="00203D3E"/>
    <w:rsid w:val="00204389"/>
    <w:rsid w:val="00220ED7"/>
    <w:rsid w:val="00235644"/>
    <w:rsid w:val="0023701F"/>
    <w:rsid w:val="00257109"/>
    <w:rsid w:val="0027388E"/>
    <w:rsid w:val="00274C2F"/>
    <w:rsid w:val="002B0380"/>
    <w:rsid w:val="002B74CC"/>
    <w:rsid w:val="002C015C"/>
    <w:rsid w:val="002F3DE5"/>
    <w:rsid w:val="003172CC"/>
    <w:rsid w:val="00326678"/>
    <w:rsid w:val="00336269"/>
    <w:rsid w:val="0034182D"/>
    <w:rsid w:val="00361229"/>
    <w:rsid w:val="003645D2"/>
    <w:rsid w:val="00367010"/>
    <w:rsid w:val="00371CA6"/>
    <w:rsid w:val="003A46C6"/>
    <w:rsid w:val="003A5E19"/>
    <w:rsid w:val="003C5881"/>
    <w:rsid w:val="003E5D82"/>
    <w:rsid w:val="0040409C"/>
    <w:rsid w:val="00416AF3"/>
    <w:rsid w:val="004444F7"/>
    <w:rsid w:val="00456CC2"/>
    <w:rsid w:val="004630B1"/>
    <w:rsid w:val="00465EFC"/>
    <w:rsid w:val="004725E4"/>
    <w:rsid w:val="00476962"/>
    <w:rsid w:val="00482AFF"/>
    <w:rsid w:val="00497E51"/>
    <w:rsid w:val="004A32F2"/>
    <w:rsid w:val="004B3A26"/>
    <w:rsid w:val="004B4FA1"/>
    <w:rsid w:val="004C0C83"/>
    <w:rsid w:val="004C6E5C"/>
    <w:rsid w:val="004E77AE"/>
    <w:rsid w:val="005054ED"/>
    <w:rsid w:val="0051090A"/>
    <w:rsid w:val="00511365"/>
    <w:rsid w:val="005175F6"/>
    <w:rsid w:val="0052128A"/>
    <w:rsid w:val="00521EAA"/>
    <w:rsid w:val="00527192"/>
    <w:rsid w:val="005333AF"/>
    <w:rsid w:val="0055732D"/>
    <w:rsid w:val="0057157D"/>
    <w:rsid w:val="00571A1E"/>
    <w:rsid w:val="005903C9"/>
    <w:rsid w:val="005979DA"/>
    <w:rsid w:val="005A63D9"/>
    <w:rsid w:val="005B0115"/>
    <w:rsid w:val="005B4FFA"/>
    <w:rsid w:val="005D68FA"/>
    <w:rsid w:val="00602658"/>
    <w:rsid w:val="006050D9"/>
    <w:rsid w:val="00632907"/>
    <w:rsid w:val="00632CE1"/>
    <w:rsid w:val="00633BA3"/>
    <w:rsid w:val="006357FD"/>
    <w:rsid w:val="00665ECD"/>
    <w:rsid w:val="00676CB5"/>
    <w:rsid w:val="00685324"/>
    <w:rsid w:val="00692980"/>
    <w:rsid w:val="006A1CB4"/>
    <w:rsid w:val="006A2CC1"/>
    <w:rsid w:val="006A5CA2"/>
    <w:rsid w:val="006A7178"/>
    <w:rsid w:val="006D3A36"/>
    <w:rsid w:val="006D3C8E"/>
    <w:rsid w:val="006F1B1F"/>
    <w:rsid w:val="006F28D7"/>
    <w:rsid w:val="007074A8"/>
    <w:rsid w:val="00710E27"/>
    <w:rsid w:val="0073760B"/>
    <w:rsid w:val="007464AF"/>
    <w:rsid w:val="007527AF"/>
    <w:rsid w:val="007601F3"/>
    <w:rsid w:val="00775100"/>
    <w:rsid w:val="007761DD"/>
    <w:rsid w:val="00787704"/>
    <w:rsid w:val="0079188D"/>
    <w:rsid w:val="00794309"/>
    <w:rsid w:val="007A5AB5"/>
    <w:rsid w:val="007D7C02"/>
    <w:rsid w:val="007E5AE9"/>
    <w:rsid w:val="007F2E8F"/>
    <w:rsid w:val="008076F8"/>
    <w:rsid w:val="008139CC"/>
    <w:rsid w:val="0082583F"/>
    <w:rsid w:val="00826B6B"/>
    <w:rsid w:val="00830C82"/>
    <w:rsid w:val="00840159"/>
    <w:rsid w:val="00860100"/>
    <w:rsid w:val="00884BA0"/>
    <w:rsid w:val="008A0829"/>
    <w:rsid w:val="008A73C7"/>
    <w:rsid w:val="008C1B17"/>
    <w:rsid w:val="008D4F71"/>
    <w:rsid w:val="008F6B74"/>
    <w:rsid w:val="00913076"/>
    <w:rsid w:val="009133FB"/>
    <w:rsid w:val="00924D02"/>
    <w:rsid w:val="00967619"/>
    <w:rsid w:val="00967DD3"/>
    <w:rsid w:val="00970435"/>
    <w:rsid w:val="00972BAD"/>
    <w:rsid w:val="009967A8"/>
    <w:rsid w:val="009A02B5"/>
    <w:rsid w:val="009B1629"/>
    <w:rsid w:val="009B263C"/>
    <w:rsid w:val="009C72EB"/>
    <w:rsid w:val="009E2D4D"/>
    <w:rsid w:val="009E6A5F"/>
    <w:rsid w:val="009F0B06"/>
    <w:rsid w:val="00A3420D"/>
    <w:rsid w:val="00A45510"/>
    <w:rsid w:val="00A567DC"/>
    <w:rsid w:val="00A64819"/>
    <w:rsid w:val="00A701B5"/>
    <w:rsid w:val="00A82339"/>
    <w:rsid w:val="00AA13F7"/>
    <w:rsid w:val="00AA5FD7"/>
    <w:rsid w:val="00AC4C17"/>
    <w:rsid w:val="00AC7967"/>
    <w:rsid w:val="00AD0522"/>
    <w:rsid w:val="00AD0E0E"/>
    <w:rsid w:val="00AD33E7"/>
    <w:rsid w:val="00AE52DF"/>
    <w:rsid w:val="00B03423"/>
    <w:rsid w:val="00B065CE"/>
    <w:rsid w:val="00B11944"/>
    <w:rsid w:val="00B51C80"/>
    <w:rsid w:val="00B54AA6"/>
    <w:rsid w:val="00B56EB3"/>
    <w:rsid w:val="00B6532A"/>
    <w:rsid w:val="00B83660"/>
    <w:rsid w:val="00B87037"/>
    <w:rsid w:val="00BA0D79"/>
    <w:rsid w:val="00BA2B75"/>
    <w:rsid w:val="00BA4954"/>
    <w:rsid w:val="00BB1836"/>
    <w:rsid w:val="00BB46A2"/>
    <w:rsid w:val="00BC26FB"/>
    <w:rsid w:val="00BE1CDE"/>
    <w:rsid w:val="00BF78B0"/>
    <w:rsid w:val="00C25A30"/>
    <w:rsid w:val="00C35993"/>
    <w:rsid w:val="00C376D2"/>
    <w:rsid w:val="00C37BEF"/>
    <w:rsid w:val="00C455E1"/>
    <w:rsid w:val="00C80A2D"/>
    <w:rsid w:val="00C80B62"/>
    <w:rsid w:val="00C87FE6"/>
    <w:rsid w:val="00C92E08"/>
    <w:rsid w:val="00CB63CA"/>
    <w:rsid w:val="00CC0A78"/>
    <w:rsid w:val="00CC68FB"/>
    <w:rsid w:val="00CD6DC0"/>
    <w:rsid w:val="00D02139"/>
    <w:rsid w:val="00D0427D"/>
    <w:rsid w:val="00D22E31"/>
    <w:rsid w:val="00D235AB"/>
    <w:rsid w:val="00D46322"/>
    <w:rsid w:val="00D5236D"/>
    <w:rsid w:val="00D5498A"/>
    <w:rsid w:val="00D55F8E"/>
    <w:rsid w:val="00D73878"/>
    <w:rsid w:val="00D75597"/>
    <w:rsid w:val="00D92A28"/>
    <w:rsid w:val="00DA03EA"/>
    <w:rsid w:val="00DB1FD8"/>
    <w:rsid w:val="00DC2B9F"/>
    <w:rsid w:val="00DE1543"/>
    <w:rsid w:val="00DF4311"/>
    <w:rsid w:val="00E02241"/>
    <w:rsid w:val="00E2263C"/>
    <w:rsid w:val="00E24906"/>
    <w:rsid w:val="00E34AC0"/>
    <w:rsid w:val="00E562ED"/>
    <w:rsid w:val="00E57845"/>
    <w:rsid w:val="00E73FA2"/>
    <w:rsid w:val="00E740D5"/>
    <w:rsid w:val="00E853A8"/>
    <w:rsid w:val="00E9365D"/>
    <w:rsid w:val="00EA2479"/>
    <w:rsid w:val="00EA54CD"/>
    <w:rsid w:val="00EB2FD1"/>
    <w:rsid w:val="00ED0148"/>
    <w:rsid w:val="00EF1E9D"/>
    <w:rsid w:val="00EF5306"/>
    <w:rsid w:val="00F054B9"/>
    <w:rsid w:val="00F230F3"/>
    <w:rsid w:val="00F3586F"/>
    <w:rsid w:val="00F56F96"/>
    <w:rsid w:val="00F73C8C"/>
    <w:rsid w:val="00F81554"/>
    <w:rsid w:val="00FC2B78"/>
    <w:rsid w:val="00FD3C3E"/>
    <w:rsid w:val="00FD4825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E52DF"/>
    <w:rPr>
      <w:rFonts w:ascii="Open Sans" w:hAnsi="Open Sans"/>
    </w:rPr>
  </w:style>
  <w:style w:type="paragraph" w:styleId="Rubrik1">
    <w:name w:val="heading 1"/>
    <w:basedOn w:val="Normal"/>
    <w:next w:val="Brdtext"/>
    <w:qFormat/>
    <w:rsid w:val="00AE52DF"/>
    <w:pPr>
      <w:keepNext/>
      <w:spacing w:before="120"/>
      <w:outlineLvl w:val="0"/>
    </w:pPr>
    <w:rPr>
      <w:rFonts w:ascii="Open Sans Light" w:hAnsi="Open Sans Light"/>
      <w:kern w:val="28"/>
      <w:sz w:val="52"/>
      <w:szCs w:val="32"/>
    </w:rPr>
  </w:style>
  <w:style w:type="paragraph" w:styleId="Rubrik2">
    <w:name w:val="heading 2"/>
    <w:basedOn w:val="Normal"/>
    <w:next w:val="Brdtext"/>
    <w:qFormat/>
    <w:rsid w:val="00163F0B"/>
    <w:pPr>
      <w:keepNext/>
      <w:spacing w:before="240"/>
      <w:outlineLvl w:val="1"/>
    </w:pPr>
    <w:rPr>
      <w:sz w:val="32"/>
    </w:rPr>
  </w:style>
  <w:style w:type="paragraph" w:styleId="Rubrik3">
    <w:name w:val="heading 3"/>
    <w:basedOn w:val="Normal"/>
    <w:next w:val="Brdtext"/>
    <w:link w:val="Rubrik3Char"/>
    <w:qFormat/>
    <w:rsid w:val="0055732D"/>
    <w:pPr>
      <w:keepNext/>
      <w:spacing w:before="240"/>
      <w:outlineLvl w:val="2"/>
    </w:pPr>
    <w:rPr>
      <w:rFonts w:ascii="Open Sans Semibold" w:hAnsi="Open Sans Semibold"/>
      <w:sz w:val="24"/>
    </w:rPr>
  </w:style>
  <w:style w:type="paragraph" w:styleId="Rubrik4">
    <w:name w:val="heading 4"/>
    <w:basedOn w:val="Rubrik3"/>
    <w:next w:val="Normal"/>
    <w:qFormat/>
    <w:rsid w:val="00163F0B"/>
    <w:pPr>
      <w:numPr>
        <w:ilvl w:val="3"/>
      </w:numPr>
      <w:outlineLvl w:val="3"/>
    </w:pPr>
    <w:rPr>
      <w:rFonts w:ascii="Open Sans" w:hAnsi="Open Sans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rsid w:val="00203D3E"/>
    <w:rPr>
      <w:rFonts w:ascii="Times New Roman" w:hAnsi="Times New Roman"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Uppdragsnummer">
    <w:name w:val="Uppdragsnummer"/>
    <w:basedOn w:val="Normal"/>
    <w:semiHidden/>
    <w:rsid w:val="00BA0D79"/>
  </w:style>
  <w:style w:type="paragraph" w:styleId="Ballongtext">
    <w:name w:val="Balloon Text"/>
    <w:basedOn w:val="Normal"/>
    <w:link w:val="BallongtextChar"/>
    <w:semiHidden/>
    <w:rsid w:val="006050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884BA0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163F0B"/>
    <w:pPr>
      <w:spacing w:before="120"/>
      <w:jc w:val="both"/>
    </w:pPr>
  </w:style>
  <w:style w:type="character" w:customStyle="1" w:styleId="BrdtextChar">
    <w:name w:val="Brödtext Char"/>
    <w:link w:val="Brdtext"/>
    <w:rsid w:val="00163F0B"/>
    <w:rPr>
      <w:rFonts w:ascii="Open Sans" w:hAnsi="Open Sans"/>
    </w:rPr>
  </w:style>
  <w:style w:type="paragraph" w:styleId="Innehll3">
    <w:name w:val="toc 3"/>
    <w:basedOn w:val="Normal"/>
    <w:next w:val="Normal"/>
    <w:uiPriority w:val="39"/>
    <w:rsid w:val="00C455E1"/>
    <w:pPr>
      <w:keepNext/>
      <w:tabs>
        <w:tab w:val="left" w:pos="1361"/>
        <w:tab w:val="right" w:leader="dot" w:pos="7371"/>
      </w:tabs>
      <w:spacing w:before="60"/>
      <w:ind w:left="1701" w:hanging="680"/>
    </w:pPr>
    <w:rPr>
      <w:noProof/>
    </w:rPr>
  </w:style>
  <w:style w:type="paragraph" w:styleId="Innehll1">
    <w:name w:val="toc 1"/>
    <w:basedOn w:val="Normal"/>
    <w:next w:val="Normal"/>
    <w:uiPriority w:val="39"/>
    <w:rsid w:val="00C455E1"/>
    <w:pPr>
      <w:keepNext/>
      <w:tabs>
        <w:tab w:val="left" w:pos="454"/>
        <w:tab w:val="right" w:leader="dot" w:pos="7371"/>
      </w:tabs>
      <w:spacing w:before="120"/>
    </w:pPr>
    <w:rPr>
      <w:noProof/>
    </w:rPr>
  </w:style>
  <w:style w:type="paragraph" w:styleId="Innehll2">
    <w:name w:val="toc 2"/>
    <w:basedOn w:val="Normal"/>
    <w:next w:val="Normal"/>
    <w:uiPriority w:val="39"/>
    <w:rsid w:val="00C455E1"/>
    <w:pPr>
      <w:keepNext/>
      <w:tabs>
        <w:tab w:val="left" w:pos="1021"/>
        <w:tab w:val="right" w:leader="dot" w:pos="7371"/>
      </w:tabs>
      <w:spacing w:before="60"/>
      <w:ind w:left="1021" w:hanging="567"/>
    </w:pPr>
    <w:rPr>
      <w:noProof/>
      <w:szCs w:val="22"/>
    </w:rPr>
  </w:style>
  <w:style w:type="paragraph" w:customStyle="1" w:styleId="Ledtext">
    <w:name w:val="Ledtext"/>
    <w:basedOn w:val="Normal"/>
    <w:semiHidden/>
    <w:rsid w:val="004E77AE"/>
    <w:pPr>
      <w:spacing w:before="20"/>
    </w:pPr>
    <w:rPr>
      <w:rFonts w:ascii="Arial" w:eastAsia="Calibri" w:hAnsi="Arial" w:cs="Arial"/>
      <w:noProof/>
      <w:sz w:val="14"/>
      <w:szCs w:val="12"/>
      <w:lang w:eastAsia="en-US"/>
    </w:rPr>
  </w:style>
  <w:style w:type="paragraph" w:customStyle="1" w:styleId="MallID">
    <w:name w:val="MallID"/>
    <w:basedOn w:val="Normal"/>
    <w:semiHidden/>
    <w:rsid w:val="005333AF"/>
    <w:pPr>
      <w:suppressAutoHyphens/>
      <w:spacing w:after="120"/>
    </w:pPr>
    <w:rPr>
      <w:noProof/>
      <w:sz w:val="12"/>
      <w:lang w:eastAsia="en-US"/>
    </w:rPr>
  </w:style>
  <w:style w:type="paragraph" w:styleId="Sidfot">
    <w:name w:val="footer"/>
    <w:basedOn w:val="Normal"/>
    <w:rsid w:val="004C0C83"/>
    <w:pPr>
      <w:tabs>
        <w:tab w:val="center" w:pos="4536"/>
        <w:tab w:val="right" w:pos="9072"/>
      </w:tabs>
    </w:pPr>
    <w:rPr>
      <w:noProof/>
    </w:rPr>
  </w:style>
  <w:style w:type="paragraph" w:styleId="Sidhuvud">
    <w:name w:val="header"/>
    <w:basedOn w:val="Normal"/>
    <w:rsid w:val="004C0C83"/>
    <w:pPr>
      <w:tabs>
        <w:tab w:val="center" w:pos="4536"/>
        <w:tab w:val="right" w:pos="9072"/>
      </w:tabs>
    </w:pPr>
    <w:rPr>
      <w:noProof/>
    </w:rPr>
  </w:style>
  <w:style w:type="table" w:styleId="Tabellrutnt">
    <w:name w:val="Table Grid"/>
    <w:basedOn w:val="Normaltabell"/>
    <w:uiPriority w:val="59"/>
    <w:rsid w:val="000B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Huvud">
    <w:name w:val="Text_Huvud"/>
    <w:basedOn w:val="Brdtext"/>
    <w:semiHidden/>
    <w:rsid w:val="00E34AC0"/>
  </w:style>
  <w:style w:type="character" w:styleId="Platshllartext">
    <w:name w:val="Placeholder Text"/>
    <w:basedOn w:val="Standardstycketeckensnitt"/>
    <w:uiPriority w:val="99"/>
    <w:semiHidden/>
    <w:rsid w:val="007E5AE9"/>
    <w:rPr>
      <w:color w:val="808080"/>
    </w:rPr>
  </w:style>
  <w:style w:type="paragraph" w:customStyle="1" w:styleId="Ingress">
    <w:name w:val="Ingress"/>
    <w:basedOn w:val="Brdtext"/>
    <w:next w:val="Brdtext"/>
    <w:qFormat/>
    <w:rsid w:val="0055732D"/>
    <w:rPr>
      <w:sz w:val="24"/>
    </w:rPr>
  </w:style>
  <w:style w:type="paragraph" w:customStyle="1" w:styleId="Rubrik1pfrgplatta">
    <w:name w:val="Rubrik 1 på färgplatta"/>
    <w:basedOn w:val="Normal"/>
    <w:qFormat/>
    <w:rsid w:val="00B56EB3"/>
    <w:pPr>
      <w:spacing w:before="240"/>
    </w:pPr>
    <w:rPr>
      <w:rFonts w:ascii="Open Sans Light" w:eastAsiaTheme="minorHAnsi" w:hAnsi="Open Sans Light" w:cstheme="minorBidi"/>
      <w:color w:val="FFFFFF" w:themeColor="background1"/>
      <w:sz w:val="80"/>
      <w:szCs w:val="22"/>
      <w:lang w:eastAsia="en-US"/>
    </w:rPr>
  </w:style>
  <w:style w:type="paragraph" w:customStyle="1" w:styleId="Rubrik2pfrgplatta">
    <w:name w:val="Rubrik 2 på färgplatta"/>
    <w:basedOn w:val="Rubrik1pfrgplatta"/>
    <w:link w:val="Rubrik2pfrgplattaChar"/>
    <w:qFormat/>
    <w:rsid w:val="00163F0B"/>
    <w:rPr>
      <w:rFonts w:ascii="Open Sans Semibold" w:hAnsi="Open Sans Semibold"/>
      <w:sz w:val="36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163F0B"/>
    <w:rPr>
      <w:sz w:val="28"/>
    </w:rPr>
  </w:style>
  <w:style w:type="paragraph" w:customStyle="1" w:styleId="Rubrik1Sidrubrik">
    <w:name w:val="Rubrik 1 Sidrubrik"/>
    <w:basedOn w:val="Rubrik1pfrgplatta"/>
    <w:rsid w:val="000C0100"/>
    <w:pPr>
      <w:ind w:left="170" w:right="170"/>
    </w:pPr>
    <w:rPr>
      <w:color w:val="auto"/>
    </w:rPr>
  </w:style>
  <w:style w:type="paragraph" w:customStyle="1" w:styleId="Rubrik1sidrubrikfrgplatta">
    <w:name w:val="Rubrik 1 sidrubrik färgplatta"/>
    <w:basedOn w:val="Rubrik1pfrgplatta"/>
    <w:rsid w:val="000C0100"/>
    <w:pPr>
      <w:ind w:left="170" w:right="170"/>
    </w:pPr>
    <w:rPr>
      <w:rFonts w:cs="Open Sans Light"/>
    </w:rPr>
  </w:style>
  <w:style w:type="paragraph" w:customStyle="1" w:styleId="Brdtextpfrgplatta">
    <w:name w:val="Brödtext på färgplatta"/>
    <w:basedOn w:val="Normal"/>
    <w:qFormat/>
    <w:rsid w:val="00163F0B"/>
    <w:pPr>
      <w:spacing w:before="120"/>
    </w:pPr>
    <w:rPr>
      <w:rFonts w:ascii="Open Sans Semibold" w:hAnsi="Open Sans Semibold" w:cs="Open Sans Semibold"/>
      <w:color w:val="FFFFFF" w:themeColor="background1"/>
      <w:lang w:eastAsia="en-US"/>
    </w:rPr>
  </w:style>
  <w:style w:type="character" w:customStyle="1" w:styleId="Rubrik2pfrgplattaChar">
    <w:name w:val="Rubrik 2 på färgplatta Char"/>
    <w:basedOn w:val="Standardstycketeckensnitt"/>
    <w:link w:val="Rubrik2pfrgplatta"/>
    <w:rsid w:val="00163F0B"/>
    <w:rPr>
      <w:rFonts w:ascii="Open Sans Semibold" w:eastAsiaTheme="minorHAnsi" w:hAnsi="Open Sans Semibold" w:cstheme="minorBidi"/>
      <w:color w:val="FFFFFF" w:themeColor="background1"/>
      <w:sz w:val="36"/>
      <w:szCs w:val="22"/>
      <w:lang w:eastAsia="en-US"/>
    </w:rPr>
  </w:style>
  <w:style w:type="character" w:customStyle="1" w:styleId="Rubrik3pfrgplattaChar">
    <w:name w:val="Rubrik 3 på färgplatta Char"/>
    <w:basedOn w:val="Rubrik2pfrgplattaChar"/>
    <w:link w:val="Rubrik3pfrgplatta"/>
    <w:rsid w:val="00163F0B"/>
    <w:rPr>
      <w:rFonts w:ascii="Open Sans Semibold" w:eastAsiaTheme="minorHAnsi" w:hAnsi="Open Sans Semibold" w:cstheme="minorBidi"/>
      <w:color w:val="FFFFFF" w:themeColor="background1"/>
      <w:sz w:val="28"/>
      <w:szCs w:val="22"/>
      <w:lang w:eastAsia="en-US"/>
    </w:rPr>
  </w:style>
  <w:style w:type="paragraph" w:customStyle="1" w:styleId="SidfotInformationsbladrad2">
    <w:name w:val="Sidfot_Informationsblad_rad2"/>
    <w:basedOn w:val="Normal"/>
    <w:rsid w:val="005B0115"/>
    <w:pPr>
      <w:spacing w:after="240"/>
      <w:ind w:left="284"/>
    </w:pPr>
    <w:rPr>
      <w:rFonts w:eastAsiaTheme="minorHAnsi" w:cstheme="minorBidi"/>
      <w:color w:val="FFFFFF" w:themeColor="background1"/>
      <w:szCs w:val="22"/>
      <w:lang w:eastAsia="en-US"/>
    </w:rPr>
  </w:style>
  <w:style w:type="paragraph" w:customStyle="1" w:styleId="SidfotInformationsbladrad1">
    <w:name w:val="Sidfot_Informationsblad_rad1"/>
    <w:basedOn w:val="Normal"/>
    <w:rsid w:val="005B0115"/>
    <w:pPr>
      <w:ind w:left="284"/>
    </w:pPr>
    <w:rPr>
      <w:rFonts w:eastAsiaTheme="minorHAnsi" w:cstheme="minorBidi"/>
      <w:color w:val="FFFFFF" w:themeColor="background1"/>
      <w:sz w:val="3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B0115"/>
    <w:rPr>
      <w:color w:val="0000FF" w:themeColor="hyperlink"/>
      <w:u w:val="single"/>
    </w:rPr>
  </w:style>
  <w:style w:type="paragraph" w:customStyle="1" w:styleId="Rubrikikanten">
    <w:name w:val="Rubrik i kanten"/>
    <w:basedOn w:val="Normal"/>
    <w:link w:val="RubrikikantenChar"/>
    <w:rsid w:val="005B0115"/>
    <w:pPr>
      <w:spacing w:after="120"/>
    </w:pPr>
    <w:rPr>
      <w:rFonts w:ascii="Arial" w:hAnsi="Arial" w:cs="Arial"/>
      <w:b/>
    </w:rPr>
  </w:style>
  <w:style w:type="character" w:customStyle="1" w:styleId="RubrikikantenChar">
    <w:name w:val="Rubrik i kanten Char"/>
    <w:basedOn w:val="Standardstycketeckensnitt"/>
    <w:link w:val="Rubrikikanten"/>
    <w:rsid w:val="005B0115"/>
    <w:rPr>
      <w:rFonts w:ascii="Arial" w:hAnsi="Arial" w:cs="Arial"/>
      <w:b/>
    </w:rPr>
  </w:style>
  <w:style w:type="paragraph" w:customStyle="1" w:styleId="Textikanten">
    <w:name w:val="Text i kanten"/>
    <w:basedOn w:val="Normal"/>
    <w:rsid w:val="005B0115"/>
    <w:pPr>
      <w:spacing w:after="120"/>
    </w:pPr>
    <w:rPr>
      <w:rFonts w:ascii="Arial" w:hAnsi="Arial" w:cs="Arial"/>
    </w:rPr>
  </w:style>
  <w:style w:type="character" w:customStyle="1" w:styleId="Rubrik3Char">
    <w:name w:val="Rubrik 3 Char"/>
    <w:basedOn w:val="Standardstycketeckensnitt"/>
    <w:link w:val="Rubrik3"/>
    <w:rsid w:val="009E6A5F"/>
    <w:rPr>
      <w:rFonts w:ascii="Open Sans Semibold" w:hAnsi="Open Sans Semibol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E52DF"/>
    <w:rPr>
      <w:rFonts w:ascii="Open Sans" w:hAnsi="Open Sans"/>
    </w:rPr>
  </w:style>
  <w:style w:type="paragraph" w:styleId="Rubrik1">
    <w:name w:val="heading 1"/>
    <w:basedOn w:val="Normal"/>
    <w:next w:val="Brdtext"/>
    <w:qFormat/>
    <w:rsid w:val="00AE52DF"/>
    <w:pPr>
      <w:keepNext/>
      <w:spacing w:before="120"/>
      <w:outlineLvl w:val="0"/>
    </w:pPr>
    <w:rPr>
      <w:rFonts w:ascii="Open Sans Light" w:hAnsi="Open Sans Light"/>
      <w:kern w:val="28"/>
      <w:sz w:val="52"/>
      <w:szCs w:val="32"/>
    </w:rPr>
  </w:style>
  <w:style w:type="paragraph" w:styleId="Rubrik2">
    <w:name w:val="heading 2"/>
    <w:basedOn w:val="Normal"/>
    <w:next w:val="Brdtext"/>
    <w:qFormat/>
    <w:rsid w:val="00163F0B"/>
    <w:pPr>
      <w:keepNext/>
      <w:spacing w:before="240"/>
      <w:outlineLvl w:val="1"/>
    </w:pPr>
    <w:rPr>
      <w:sz w:val="32"/>
    </w:rPr>
  </w:style>
  <w:style w:type="paragraph" w:styleId="Rubrik3">
    <w:name w:val="heading 3"/>
    <w:basedOn w:val="Normal"/>
    <w:next w:val="Brdtext"/>
    <w:link w:val="Rubrik3Char"/>
    <w:qFormat/>
    <w:rsid w:val="0055732D"/>
    <w:pPr>
      <w:keepNext/>
      <w:spacing w:before="240"/>
      <w:outlineLvl w:val="2"/>
    </w:pPr>
    <w:rPr>
      <w:rFonts w:ascii="Open Sans Semibold" w:hAnsi="Open Sans Semibold"/>
      <w:sz w:val="24"/>
    </w:rPr>
  </w:style>
  <w:style w:type="paragraph" w:styleId="Rubrik4">
    <w:name w:val="heading 4"/>
    <w:basedOn w:val="Rubrik3"/>
    <w:next w:val="Normal"/>
    <w:qFormat/>
    <w:rsid w:val="00163F0B"/>
    <w:pPr>
      <w:numPr>
        <w:ilvl w:val="3"/>
      </w:numPr>
      <w:outlineLvl w:val="3"/>
    </w:pPr>
    <w:rPr>
      <w:rFonts w:ascii="Open Sans" w:hAnsi="Open Sans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rsid w:val="00203D3E"/>
    <w:rPr>
      <w:rFonts w:ascii="Times New Roman" w:hAnsi="Times New Roman"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Uppdragsnummer">
    <w:name w:val="Uppdragsnummer"/>
    <w:basedOn w:val="Normal"/>
    <w:semiHidden/>
    <w:rsid w:val="00BA0D79"/>
  </w:style>
  <w:style w:type="paragraph" w:styleId="Ballongtext">
    <w:name w:val="Balloon Text"/>
    <w:basedOn w:val="Normal"/>
    <w:link w:val="BallongtextChar"/>
    <w:semiHidden/>
    <w:rsid w:val="006050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884BA0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163F0B"/>
    <w:pPr>
      <w:spacing w:before="120"/>
      <w:jc w:val="both"/>
    </w:pPr>
  </w:style>
  <w:style w:type="character" w:customStyle="1" w:styleId="BrdtextChar">
    <w:name w:val="Brödtext Char"/>
    <w:link w:val="Brdtext"/>
    <w:rsid w:val="00163F0B"/>
    <w:rPr>
      <w:rFonts w:ascii="Open Sans" w:hAnsi="Open Sans"/>
    </w:rPr>
  </w:style>
  <w:style w:type="paragraph" w:styleId="Innehll3">
    <w:name w:val="toc 3"/>
    <w:basedOn w:val="Normal"/>
    <w:next w:val="Normal"/>
    <w:uiPriority w:val="39"/>
    <w:rsid w:val="00C455E1"/>
    <w:pPr>
      <w:keepNext/>
      <w:tabs>
        <w:tab w:val="left" w:pos="1361"/>
        <w:tab w:val="right" w:leader="dot" w:pos="7371"/>
      </w:tabs>
      <w:spacing w:before="60"/>
      <w:ind w:left="1701" w:hanging="680"/>
    </w:pPr>
    <w:rPr>
      <w:noProof/>
    </w:rPr>
  </w:style>
  <w:style w:type="paragraph" w:styleId="Innehll1">
    <w:name w:val="toc 1"/>
    <w:basedOn w:val="Normal"/>
    <w:next w:val="Normal"/>
    <w:uiPriority w:val="39"/>
    <w:rsid w:val="00C455E1"/>
    <w:pPr>
      <w:keepNext/>
      <w:tabs>
        <w:tab w:val="left" w:pos="454"/>
        <w:tab w:val="right" w:leader="dot" w:pos="7371"/>
      </w:tabs>
      <w:spacing w:before="120"/>
    </w:pPr>
    <w:rPr>
      <w:noProof/>
    </w:rPr>
  </w:style>
  <w:style w:type="paragraph" w:styleId="Innehll2">
    <w:name w:val="toc 2"/>
    <w:basedOn w:val="Normal"/>
    <w:next w:val="Normal"/>
    <w:uiPriority w:val="39"/>
    <w:rsid w:val="00C455E1"/>
    <w:pPr>
      <w:keepNext/>
      <w:tabs>
        <w:tab w:val="left" w:pos="1021"/>
        <w:tab w:val="right" w:leader="dot" w:pos="7371"/>
      </w:tabs>
      <w:spacing w:before="60"/>
      <w:ind w:left="1021" w:hanging="567"/>
    </w:pPr>
    <w:rPr>
      <w:noProof/>
      <w:szCs w:val="22"/>
    </w:rPr>
  </w:style>
  <w:style w:type="paragraph" w:customStyle="1" w:styleId="Ledtext">
    <w:name w:val="Ledtext"/>
    <w:basedOn w:val="Normal"/>
    <w:semiHidden/>
    <w:rsid w:val="004E77AE"/>
    <w:pPr>
      <w:spacing w:before="20"/>
    </w:pPr>
    <w:rPr>
      <w:rFonts w:ascii="Arial" w:eastAsia="Calibri" w:hAnsi="Arial" w:cs="Arial"/>
      <w:noProof/>
      <w:sz w:val="14"/>
      <w:szCs w:val="12"/>
      <w:lang w:eastAsia="en-US"/>
    </w:rPr>
  </w:style>
  <w:style w:type="paragraph" w:customStyle="1" w:styleId="MallID">
    <w:name w:val="MallID"/>
    <w:basedOn w:val="Normal"/>
    <w:semiHidden/>
    <w:rsid w:val="005333AF"/>
    <w:pPr>
      <w:suppressAutoHyphens/>
      <w:spacing w:after="120"/>
    </w:pPr>
    <w:rPr>
      <w:noProof/>
      <w:sz w:val="12"/>
      <w:lang w:eastAsia="en-US"/>
    </w:rPr>
  </w:style>
  <w:style w:type="paragraph" w:styleId="Sidfot">
    <w:name w:val="footer"/>
    <w:basedOn w:val="Normal"/>
    <w:rsid w:val="004C0C83"/>
    <w:pPr>
      <w:tabs>
        <w:tab w:val="center" w:pos="4536"/>
        <w:tab w:val="right" w:pos="9072"/>
      </w:tabs>
    </w:pPr>
    <w:rPr>
      <w:noProof/>
    </w:rPr>
  </w:style>
  <w:style w:type="paragraph" w:styleId="Sidhuvud">
    <w:name w:val="header"/>
    <w:basedOn w:val="Normal"/>
    <w:rsid w:val="004C0C83"/>
    <w:pPr>
      <w:tabs>
        <w:tab w:val="center" w:pos="4536"/>
        <w:tab w:val="right" w:pos="9072"/>
      </w:tabs>
    </w:pPr>
    <w:rPr>
      <w:noProof/>
    </w:rPr>
  </w:style>
  <w:style w:type="table" w:styleId="Tabellrutnt">
    <w:name w:val="Table Grid"/>
    <w:basedOn w:val="Normaltabell"/>
    <w:uiPriority w:val="59"/>
    <w:rsid w:val="000B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Huvud">
    <w:name w:val="Text_Huvud"/>
    <w:basedOn w:val="Brdtext"/>
    <w:semiHidden/>
    <w:rsid w:val="00E34AC0"/>
  </w:style>
  <w:style w:type="character" w:styleId="Platshllartext">
    <w:name w:val="Placeholder Text"/>
    <w:basedOn w:val="Standardstycketeckensnitt"/>
    <w:uiPriority w:val="99"/>
    <w:semiHidden/>
    <w:rsid w:val="007E5AE9"/>
    <w:rPr>
      <w:color w:val="808080"/>
    </w:rPr>
  </w:style>
  <w:style w:type="paragraph" w:customStyle="1" w:styleId="Ingress">
    <w:name w:val="Ingress"/>
    <w:basedOn w:val="Brdtext"/>
    <w:next w:val="Brdtext"/>
    <w:qFormat/>
    <w:rsid w:val="0055732D"/>
    <w:rPr>
      <w:sz w:val="24"/>
    </w:rPr>
  </w:style>
  <w:style w:type="paragraph" w:customStyle="1" w:styleId="Rubrik1pfrgplatta">
    <w:name w:val="Rubrik 1 på färgplatta"/>
    <w:basedOn w:val="Normal"/>
    <w:qFormat/>
    <w:rsid w:val="00B56EB3"/>
    <w:pPr>
      <w:spacing w:before="240"/>
    </w:pPr>
    <w:rPr>
      <w:rFonts w:ascii="Open Sans Light" w:eastAsiaTheme="minorHAnsi" w:hAnsi="Open Sans Light" w:cstheme="minorBidi"/>
      <w:color w:val="FFFFFF" w:themeColor="background1"/>
      <w:sz w:val="80"/>
      <w:szCs w:val="22"/>
      <w:lang w:eastAsia="en-US"/>
    </w:rPr>
  </w:style>
  <w:style w:type="paragraph" w:customStyle="1" w:styleId="Rubrik2pfrgplatta">
    <w:name w:val="Rubrik 2 på färgplatta"/>
    <w:basedOn w:val="Rubrik1pfrgplatta"/>
    <w:link w:val="Rubrik2pfrgplattaChar"/>
    <w:qFormat/>
    <w:rsid w:val="00163F0B"/>
    <w:rPr>
      <w:rFonts w:ascii="Open Sans Semibold" w:hAnsi="Open Sans Semibold"/>
      <w:sz w:val="36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163F0B"/>
    <w:rPr>
      <w:sz w:val="28"/>
    </w:rPr>
  </w:style>
  <w:style w:type="paragraph" w:customStyle="1" w:styleId="Rubrik1Sidrubrik">
    <w:name w:val="Rubrik 1 Sidrubrik"/>
    <w:basedOn w:val="Rubrik1pfrgplatta"/>
    <w:rsid w:val="000C0100"/>
    <w:pPr>
      <w:ind w:left="170" w:right="170"/>
    </w:pPr>
    <w:rPr>
      <w:color w:val="auto"/>
    </w:rPr>
  </w:style>
  <w:style w:type="paragraph" w:customStyle="1" w:styleId="Rubrik1sidrubrikfrgplatta">
    <w:name w:val="Rubrik 1 sidrubrik färgplatta"/>
    <w:basedOn w:val="Rubrik1pfrgplatta"/>
    <w:rsid w:val="000C0100"/>
    <w:pPr>
      <w:ind w:left="170" w:right="170"/>
    </w:pPr>
    <w:rPr>
      <w:rFonts w:cs="Open Sans Light"/>
    </w:rPr>
  </w:style>
  <w:style w:type="paragraph" w:customStyle="1" w:styleId="Brdtextpfrgplatta">
    <w:name w:val="Brödtext på färgplatta"/>
    <w:basedOn w:val="Normal"/>
    <w:qFormat/>
    <w:rsid w:val="00163F0B"/>
    <w:pPr>
      <w:spacing w:before="120"/>
    </w:pPr>
    <w:rPr>
      <w:rFonts w:ascii="Open Sans Semibold" w:hAnsi="Open Sans Semibold" w:cs="Open Sans Semibold"/>
      <w:color w:val="FFFFFF" w:themeColor="background1"/>
      <w:lang w:eastAsia="en-US"/>
    </w:rPr>
  </w:style>
  <w:style w:type="character" w:customStyle="1" w:styleId="Rubrik2pfrgplattaChar">
    <w:name w:val="Rubrik 2 på färgplatta Char"/>
    <w:basedOn w:val="Standardstycketeckensnitt"/>
    <w:link w:val="Rubrik2pfrgplatta"/>
    <w:rsid w:val="00163F0B"/>
    <w:rPr>
      <w:rFonts w:ascii="Open Sans Semibold" w:eastAsiaTheme="minorHAnsi" w:hAnsi="Open Sans Semibold" w:cstheme="minorBidi"/>
      <w:color w:val="FFFFFF" w:themeColor="background1"/>
      <w:sz w:val="36"/>
      <w:szCs w:val="22"/>
      <w:lang w:eastAsia="en-US"/>
    </w:rPr>
  </w:style>
  <w:style w:type="character" w:customStyle="1" w:styleId="Rubrik3pfrgplattaChar">
    <w:name w:val="Rubrik 3 på färgplatta Char"/>
    <w:basedOn w:val="Rubrik2pfrgplattaChar"/>
    <w:link w:val="Rubrik3pfrgplatta"/>
    <w:rsid w:val="00163F0B"/>
    <w:rPr>
      <w:rFonts w:ascii="Open Sans Semibold" w:eastAsiaTheme="minorHAnsi" w:hAnsi="Open Sans Semibold" w:cstheme="minorBidi"/>
      <w:color w:val="FFFFFF" w:themeColor="background1"/>
      <w:sz w:val="28"/>
      <w:szCs w:val="22"/>
      <w:lang w:eastAsia="en-US"/>
    </w:rPr>
  </w:style>
  <w:style w:type="paragraph" w:customStyle="1" w:styleId="SidfotInformationsbladrad2">
    <w:name w:val="Sidfot_Informationsblad_rad2"/>
    <w:basedOn w:val="Normal"/>
    <w:rsid w:val="005B0115"/>
    <w:pPr>
      <w:spacing w:after="240"/>
      <w:ind w:left="284"/>
    </w:pPr>
    <w:rPr>
      <w:rFonts w:eastAsiaTheme="minorHAnsi" w:cstheme="minorBidi"/>
      <w:color w:val="FFFFFF" w:themeColor="background1"/>
      <w:szCs w:val="22"/>
      <w:lang w:eastAsia="en-US"/>
    </w:rPr>
  </w:style>
  <w:style w:type="paragraph" w:customStyle="1" w:styleId="SidfotInformationsbladrad1">
    <w:name w:val="Sidfot_Informationsblad_rad1"/>
    <w:basedOn w:val="Normal"/>
    <w:rsid w:val="005B0115"/>
    <w:pPr>
      <w:ind w:left="284"/>
    </w:pPr>
    <w:rPr>
      <w:rFonts w:eastAsiaTheme="minorHAnsi" w:cstheme="minorBidi"/>
      <w:color w:val="FFFFFF" w:themeColor="background1"/>
      <w:sz w:val="3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5B0115"/>
    <w:rPr>
      <w:color w:val="0000FF" w:themeColor="hyperlink"/>
      <w:u w:val="single"/>
    </w:rPr>
  </w:style>
  <w:style w:type="paragraph" w:customStyle="1" w:styleId="Rubrikikanten">
    <w:name w:val="Rubrik i kanten"/>
    <w:basedOn w:val="Normal"/>
    <w:link w:val="RubrikikantenChar"/>
    <w:rsid w:val="005B0115"/>
    <w:pPr>
      <w:spacing w:after="120"/>
    </w:pPr>
    <w:rPr>
      <w:rFonts w:ascii="Arial" w:hAnsi="Arial" w:cs="Arial"/>
      <w:b/>
    </w:rPr>
  </w:style>
  <w:style w:type="character" w:customStyle="1" w:styleId="RubrikikantenChar">
    <w:name w:val="Rubrik i kanten Char"/>
    <w:basedOn w:val="Standardstycketeckensnitt"/>
    <w:link w:val="Rubrikikanten"/>
    <w:rsid w:val="005B0115"/>
    <w:rPr>
      <w:rFonts w:ascii="Arial" w:hAnsi="Arial" w:cs="Arial"/>
      <w:b/>
    </w:rPr>
  </w:style>
  <w:style w:type="paragraph" w:customStyle="1" w:styleId="Textikanten">
    <w:name w:val="Text i kanten"/>
    <w:basedOn w:val="Normal"/>
    <w:rsid w:val="005B0115"/>
    <w:pPr>
      <w:spacing w:after="120"/>
    </w:pPr>
    <w:rPr>
      <w:rFonts w:ascii="Arial" w:hAnsi="Arial" w:cs="Arial"/>
    </w:rPr>
  </w:style>
  <w:style w:type="character" w:customStyle="1" w:styleId="Rubrik3Char">
    <w:name w:val="Rubrik 3 Char"/>
    <w:basedOn w:val="Standardstycketeckensnitt"/>
    <w:link w:val="Rubrik3"/>
    <w:rsid w:val="009E6A5F"/>
    <w:rPr>
      <w:rFonts w:ascii="Open Sans Semibold" w:hAnsi="Open Sans Semib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kensomsorg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ekensomsorg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system%20K&#228;vlinge%20kommun\Dokumentmallar%20f&#246;r%20arbetsgrupper\Brev%20och%20inbjudan\Inbjud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07F1D5A00545FD9C4493B0E389D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19C6E-3A1A-4C93-AB82-0496E3B9D073}"/>
      </w:docPartPr>
      <w:docPartBody>
        <w:p w:rsidR="00FD3585" w:rsidRDefault="00384CCE" w:rsidP="00384CCE">
          <w:pPr>
            <w:pStyle w:val="E607F1D5A00545FD9C4493B0E389D767"/>
          </w:pPr>
          <w:r w:rsidRPr="001E4D6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690B96EEA541C8974B7BD949D94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A2E24-E7EA-46B9-9DD4-CAD1C11AA2F3}"/>
      </w:docPartPr>
      <w:docPartBody>
        <w:p w:rsidR="00FD3585" w:rsidRDefault="00384CCE" w:rsidP="00384CCE">
          <w:pPr>
            <w:pStyle w:val="69690B96EEA541C8974B7BD949D941FD"/>
          </w:pPr>
          <w:r w:rsidRPr="008203B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72D0604399466B86E93DDC88624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FD9F1-5AC3-44E4-B16D-3EA9E1A2E824}"/>
      </w:docPartPr>
      <w:docPartBody>
        <w:p w:rsidR="00FD3585" w:rsidRDefault="00384CCE" w:rsidP="00384CCE">
          <w:pPr>
            <w:pStyle w:val="B372D0604399466B86E93DDC886247E3"/>
          </w:pPr>
          <w:r w:rsidRPr="001E4D6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8131C556C04C06BBD5FC8910CE1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96DDD-D5A4-488A-9AF1-4DC445057BCB}"/>
      </w:docPartPr>
      <w:docPartBody>
        <w:p w:rsidR="00FD3585" w:rsidRDefault="00384CCE" w:rsidP="00384CCE">
          <w:pPr>
            <w:pStyle w:val="7B8131C556C04C06BBD5FC8910CE19BF"/>
          </w:pPr>
          <w:r w:rsidRPr="001E4D6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CE"/>
    <w:rsid w:val="00384CCE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F0110A5B004B1F9FF13D003ADA67A8">
    <w:name w:val="E1F0110A5B004B1F9FF13D003ADA67A8"/>
  </w:style>
  <w:style w:type="paragraph" w:customStyle="1" w:styleId="0C166094151243E695E71004E2FD18F8">
    <w:name w:val="0C166094151243E695E71004E2FD18F8"/>
  </w:style>
  <w:style w:type="paragraph" w:customStyle="1" w:styleId="DAF493C3761749A5B16690276D64ED33">
    <w:name w:val="DAF493C3761749A5B16690276D64ED33"/>
  </w:style>
  <w:style w:type="character" w:styleId="Platshllartext">
    <w:name w:val="Placeholder Text"/>
    <w:basedOn w:val="Standardstycketeckensnitt"/>
    <w:uiPriority w:val="99"/>
    <w:semiHidden/>
    <w:rsid w:val="00384CCE"/>
    <w:rPr>
      <w:color w:val="808080"/>
    </w:rPr>
  </w:style>
  <w:style w:type="paragraph" w:customStyle="1" w:styleId="E5DB85A2AD88489996DEEB8F9ADA11FD">
    <w:name w:val="E5DB85A2AD88489996DEEB8F9ADA11FD"/>
  </w:style>
  <w:style w:type="paragraph" w:customStyle="1" w:styleId="8005F8E99285450EAE15E13A6D2050E5">
    <w:name w:val="8005F8E99285450EAE15E13A6D2050E5"/>
  </w:style>
  <w:style w:type="paragraph" w:customStyle="1" w:styleId="E607F1D5A00545FD9C4493B0E389D767">
    <w:name w:val="E607F1D5A00545FD9C4493B0E389D767"/>
    <w:rsid w:val="00384CCE"/>
  </w:style>
  <w:style w:type="paragraph" w:customStyle="1" w:styleId="69690B96EEA541C8974B7BD949D941FD">
    <w:name w:val="69690B96EEA541C8974B7BD949D941FD"/>
    <w:rsid w:val="00384CCE"/>
  </w:style>
  <w:style w:type="paragraph" w:customStyle="1" w:styleId="B372D0604399466B86E93DDC886247E3">
    <w:name w:val="B372D0604399466B86E93DDC886247E3"/>
    <w:rsid w:val="00384CCE"/>
  </w:style>
  <w:style w:type="paragraph" w:customStyle="1" w:styleId="7B8131C556C04C06BBD5FC8910CE19BF">
    <w:name w:val="7B8131C556C04C06BBD5FC8910CE19BF"/>
    <w:rsid w:val="00384C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F0110A5B004B1F9FF13D003ADA67A8">
    <w:name w:val="E1F0110A5B004B1F9FF13D003ADA67A8"/>
  </w:style>
  <w:style w:type="paragraph" w:customStyle="1" w:styleId="0C166094151243E695E71004E2FD18F8">
    <w:name w:val="0C166094151243E695E71004E2FD18F8"/>
  </w:style>
  <w:style w:type="paragraph" w:customStyle="1" w:styleId="DAF493C3761749A5B16690276D64ED33">
    <w:name w:val="DAF493C3761749A5B16690276D64ED33"/>
  </w:style>
  <w:style w:type="character" w:styleId="Platshllartext">
    <w:name w:val="Placeholder Text"/>
    <w:basedOn w:val="Standardstycketeckensnitt"/>
    <w:uiPriority w:val="99"/>
    <w:semiHidden/>
    <w:rsid w:val="00384CCE"/>
    <w:rPr>
      <w:color w:val="808080"/>
    </w:rPr>
  </w:style>
  <w:style w:type="paragraph" w:customStyle="1" w:styleId="E5DB85A2AD88489996DEEB8F9ADA11FD">
    <w:name w:val="E5DB85A2AD88489996DEEB8F9ADA11FD"/>
  </w:style>
  <w:style w:type="paragraph" w:customStyle="1" w:styleId="8005F8E99285450EAE15E13A6D2050E5">
    <w:name w:val="8005F8E99285450EAE15E13A6D2050E5"/>
  </w:style>
  <w:style w:type="paragraph" w:customStyle="1" w:styleId="E607F1D5A00545FD9C4493B0E389D767">
    <w:name w:val="E607F1D5A00545FD9C4493B0E389D767"/>
    <w:rsid w:val="00384CCE"/>
  </w:style>
  <w:style w:type="paragraph" w:customStyle="1" w:styleId="69690B96EEA541C8974B7BD949D941FD">
    <w:name w:val="69690B96EEA541C8974B7BD949D941FD"/>
    <w:rsid w:val="00384CCE"/>
  </w:style>
  <w:style w:type="paragraph" w:customStyle="1" w:styleId="B372D0604399466B86E93DDC886247E3">
    <w:name w:val="B372D0604399466B86E93DDC886247E3"/>
    <w:rsid w:val="00384CCE"/>
  </w:style>
  <w:style w:type="paragraph" w:customStyle="1" w:styleId="7B8131C556C04C06BBD5FC8910CE19BF">
    <w:name w:val="7B8131C556C04C06BBD5FC8910CE19BF"/>
    <w:rsid w:val="00384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ävlinge Mörkgrön">
      <a:dk1>
        <a:srgbClr val="000000"/>
      </a:dk1>
      <a:lt1>
        <a:srgbClr val="FFFFFF"/>
      </a:lt1>
      <a:dk2>
        <a:srgbClr val="D92632"/>
      </a:dk2>
      <a:lt2>
        <a:srgbClr val="F5EB00"/>
      </a:lt2>
      <a:accent1>
        <a:srgbClr val="539536"/>
      </a:accent1>
      <a:accent2>
        <a:srgbClr val="D5A619"/>
      </a:accent2>
      <a:accent3>
        <a:srgbClr val="A2B427"/>
      </a:accent3>
      <a:accent4>
        <a:srgbClr val="008FB4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Kävlinge kommun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OK_DocumentData>
  <NOK_Dokumentdatum>Välj datum</NOK_Dokumentdatum>
  <NOK_Author/>
  <NOK_Diarienummer/>
  <NOK_Projektnummer/>
</NOK_DocumentData>
</file>

<file path=customXml/item2.xml><?xml version="1.0" encoding="utf-8"?>
<Kavlinge_DocumentData>
  <Kavlinge_FörOchEfternamn>Lenka Jandova</Kavlinge_FörOchEfternamn>
  <Kavlinge_Combineddepartment>Socialtjänsten</Kavlinge_Combineddepartment>
  <Kavlinge_Telefon>046-73 93 43</Kavlinge_Telefon>
  <Kavlinge_Mobil>.</Kavlinge_Mobil>
  <Kavlinge_Epost>Lenka.Jandova@kavlinge.se</Kavlinge_Epost>
  <Kavlinge_SidhuvudRubrik/>
  <Kavlinge_CompanyName>Kävlinge kommun</Kavlinge_CompanyName>
  <Kavlinge_CompanyPhone>046-73 90 00</Kavlinge_CompanyPhone>
  <Kavlinge_CompanyEmail>kontakt@kavlinge.se</Kavlinge_CompanyEmail>
  <Kavlinge_CompanyWeb>www.kavlinge.se</Kavlinge_CompanyWeb>
</Kavlinge_Docume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7ED3-880F-4FFC-9D73-3B7C6825C9B0}">
  <ds:schemaRefs/>
</ds:datastoreItem>
</file>

<file path=customXml/itemProps2.xml><?xml version="1.0" encoding="utf-8"?>
<ds:datastoreItem xmlns:ds="http://schemas.openxmlformats.org/officeDocument/2006/customXml" ds:itemID="{861E9D50-C69C-4239-8FC8-C16DC38F738F}">
  <ds:schemaRefs/>
</ds:datastoreItem>
</file>

<file path=customXml/itemProps3.xml><?xml version="1.0" encoding="utf-8"?>
<ds:datastoreItem xmlns:ds="http://schemas.openxmlformats.org/officeDocument/2006/customXml" ds:itemID="{9E39AC66-5EFE-4D5B-9D21-584F5AE3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</Template>
  <TotalTime>0</TotalTime>
  <Pages>1</Pages>
  <Words>346</Words>
  <Characters>2060</Characters>
  <Application>Microsoft Office Word</Application>
  <DocSecurity>0</DocSecurity>
  <Lines>412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Ekens omsorg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Ekens omsorg</dc:title>
  <dc:creator>Lenka Jandova</dc:creator>
  <cp:lastModifiedBy>Caroline Anderberg</cp:lastModifiedBy>
  <cp:revision>2</cp:revision>
  <cp:lastPrinted>2017-07-07T08:28:00Z</cp:lastPrinted>
  <dcterms:created xsi:type="dcterms:W3CDTF">2018-12-03T12:53:00Z</dcterms:created>
  <dcterms:modified xsi:type="dcterms:W3CDTF">2018-12-03T12:53:00Z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UseUserProfiles">
    <vt:bool>true</vt:bool>
  </property>
  <property fmtid="{D5CDD505-2E9C-101B-9397-08002B2CF9AE}" pid="3" name="dpNewDocument">
    <vt:bool>false</vt:bool>
  </property>
  <property fmtid="{D5CDD505-2E9C-101B-9397-08002B2CF9AE}" pid="4" name="dpUseFormattingButtons">
    <vt:bool>false</vt:bool>
  </property>
  <property fmtid="{D5CDD505-2E9C-101B-9397-08002B2CF9AE}" pid="5" name="dpTemplateVersion">
    <vt:lpwstr>1.0</vt:lpwstr>
  </property>
  <property fmtid="{D5CDD505-2E9C-101B-9397-08002B2CF9AE}" pid="6" name="ccDocumentName">
    <vt:lpwstr> </vt:lpwstr>
  </property>
  <property fmtid="{D5CDD505-2E9C-101B-9397-08002B2CF9AE}" pid="7" name="dpContentControlStart">
    <vt:lpwstr> </vt:lpwstr>
  </property>
  <property fmtid="{D5CDD505-2E9C-101B-9397-08002B2CF9AE}" pid="8" name="dpUseDialog">
    <vt:bool>true</vt:bool>
  </property>
  <property fmtid="{D5CDD505-2E9C-101B-9397-08002B2CF9AE}" pid="9" name="dpDialogName">
    <vt:lpwstr>frmInformationsblad</vt:lpwstr>
  </property>
  <property fmtid="{D5CDD505-2E9C-101B-9397-08002B2CF9AE}" pid="10" name="dpHeaderType">
    <vt:lpwstr>optSidhuvud_Rubrik_Stor_Bild</vt:lpwstr>
  </property>
  <property fmtid="{D5CDD505-2E9C-101B-9397-08002B2CF9AE}" pid="11" name="dpHeaderBackground">
    <vt:lpwstr>optSidhuvudFärgtema</vt:lpwstr>
  </property>
  <property fmtid="{D5CDD505-2E9C-101B-9397-08002B2CF9AE}" pid="12" name="dpMessage">
    <vt:lpwstr>optBudskapVälkommen</vt:lpwstr>
  </property>
  <property fmtid="{D5CDD505-2E9C-101B-9397-08002B2CF9AE}" pid="13" name="dpColorscheme">
    <vt:lpwstr>optFärgtemaGrön</vt:lpwstr>
  </property>
  <property fmtid="{D5CDD505-2E9C-101B-9397-08002B2CF9AE}" pid="14" name="dpNumberOfColumns">
    <vt:lpwstr>optAntalSpalter2</vt:lpwstr>
  </property>
  <property fmtid="{D5CDD505-2E9C-101B-9397-08002B2CF9AE}" pid="15" name="dpNumberOfPages">
    <vt:lpwstr>optAntalSidor1</vt:lpwstr>
  </property>
  <property fmtid="{D5CDD505-2E9C-101B-9397-08002B2CF9AE}" pid="16" name="dpOrgInFooter">
    <vt:lpwstr>optSidfotMedKontaktUppgifter</vt:lpwstr>
  </property>
  <property fmtid="{D5CDD505-2E9C-101B-9397-08002B2CF9AE}" pid="17" name="dpRubrik">
    <vt:lpwstr/>
  </property>
  <property fmtid="{D5CDD505-2E9C-101B-9397-08002B2CF9AE}" pid="18" name="dpUserProfileID">
    <vt:lpwstr>5134852</vt:lpwstr>
  </property>
  <property fmtid="{D5CDD505-2E9C-101B-9397-08002B2CF9AE}" pid="19" name="dpHeaderPicture">
    <vt:lpwstr>c:\mallsystem kävlinge kommun\dokumentmallar för arbetsgrupper\_Systemfiler\Systembilder\Informationsblad\Sidhuvud\Stora bilder\Barn i barnvagn.jpg</vt:lpwstr>
  </property>
</Properties>
</file>